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BC" w:rsidRPr="00AA31BC" w:rsidRDefault="007174BC" w:rsidP="00CE7EBF">
      <w:pPr>
        <w:jc w:val="center"/>
        <w:rPr>
          <w:b/>
          <w:spacing w:val="2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74.5pt">
            <v:imagedata r:id="rId7" o:title=""/>
          </v:shape>
        </w:pict>
      </w:r>
      <w:r>
        <w:rPr>
          <w:rStyle w:val="Strong"/>
          <w:bCs w:val="0"/>
          <w:color w:val="000000"/>
        </w:rPr>
        <w:br w:type="page"/>
      </w:r>
      <w:r w:rsidRPr="00053D18">
        <w:rPr>
          <w:rStyle w:val="Strong"/>
          <w:bCs w:val="0"/>
          <w:color w:val="000000"/>
          <w:spacing w:val="20"/>
          <w:sz w:val="28"/>
          <w:szCs w:val="28"/>
        </w:rPr>
        <w:t>5-</w:t>
      </w:r>
      <w:r w:rsidRPr="00AA31BC">
        <w:rPr>
          <w:rStyle w:val="Strong"/>
          <w:bCs w:val="0"/>
          <w:color w:val="000000"/>
          <w:spacing w:val="20"/>
          <w:sz w:val="28"/>
          <w:szCs w:val="28"/>
        </w:rPr>
        <w:t>Й ФЕСТИВАЛЬ КИНО СТРАН ЕВРОПЕЙСКОГО СОЮЗА</w:t>
      </w:r>
    </w:p>
    <w:p w:rsidR="007174BC" w:rsidRPr="00BA16A5" w:rsidRDefault="007174BC" w:rsidP="00CE7EBF">
      <w:pPr>
        <w:jc w:val="center"/>
        <w:rPr>
          <w:b/>
          <w:sz w:val="24"/>
          <w:szCs w:val="24"/>
        </w:rPr>
      </w:pPr>
      <w:r w:rsidRPr="00BA16A5">
        <w:rPr>
          <w:b/>
          <w:sz w:val="24"/>
          <w:szCs w:val="24"/>
        </w:rPr>
        <w:t>20</w:t>
      </w:r>
      <w:r w:rsidRPr="00AA31BC">
        <w:rPr>
          <w:b/>
          <w:sz w:val="24"/>
          <w:szCs w:val="24"/>
        </w:rPr>
        <w:t xml:space="preserve"> октября – </w:t>
      </w:r>
      <w:r w:rsidRPr="00BA16A5">
        <w:rPr>
          <w:b/>
          <w:sz w:val="24"/>
          <w:szCs w:val="24"/>
        </w:rPr>
        <w:t>11</w:t>
      </w:r>
      <w:r w:rsidRPr="00AA31BC">
        <w:rPr>
          <w:b/>
          <w:sz w:val="24"/>
          <w:szCs w:val="24"/>
        </w:rPr>
        <w:t xml:space="preserve"> ноября 200</w:t>
      </w:r>
      <w:r w:rsidRPr="00BA16A5">
        <w:rPr>
          <w:b/>
          <w:sz w:val="24"/>
          <w:szCs w:val="24"/>
        </w:rPr>
        <w:t>9</w:t>
      </w:r>
    </w:p>
    <w:p w:rsidR="007174BC" w:rsidRPr="00AA31BC" w:rsidRDefault="007174BC" w:rsidP="00CE7EB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A31BC">
        <w:rPr>
          <w:b/>
          <w:sz w:val="24"/>
          <w:szCs w:val="24"/>
        </w:rPr>
        <w:t>Калининград</w:t>
      </w:r>
    </w:p>
    <w:p w:rsidR="007174BC" w:rsidRPr="00F45B31" w:rsidRDefault="007174BC" w:rsidP="00F45B31">
      <w:pPr>
        <w:jc w:val="right"/>
        <w:rPr>
          <w:rFonts w:ascii="Times New Roman" w:hAnsi="Times New Roman"/>
          <w:b/>
          <w:sz w:val="24"/>
          <w:szCs w:val="24"/>
        </w:rPr>
      </w:pPr>
      <w:r w:rsidRPr="00F45B31">
        <w:rPr>
          <w:rFonts w:ascii="Times New Roman" w:hAnsi="Times New Roman"/>
          <w:b/>
          <w:sz w:val="24"/>
          <w:szCs w:val="24"/>
        </w:rPr>
        <w:t>ПРЕСС-РЕЛИЗ</w:t>
      </w:r>
    </w:p>
    <w:p w:rsidR="007174BC" w:rsidRPr="00DE7BBD" w:rsidRDefault="007174BC" w:rsidP="00F45B31">
      <w:pPr>
        <w:jc w:val="right"/>
        <w:rPr>
          <w:rFonts w:ascii="Times New Roman" w:hAnsi="Times New Roman"/>
          <w:sz w:val="24"/>
          <w:szCs w:val="24"/>
        </w:rPr>
      </w:pPr>
      <w:r w:rsidRPr="00DE7BBD">
        <w:rPr>
          <w:rFonts w:ascii="Times New Roman" w:hAnsi="Times New Roman"/>
          <w:sz w:val="24"/>
          <w:szCs w:val="24"/>
        </w:rPr>
        <w:t>15 октября 2009</w:t>
      </w:r>
    </w:p>
    <w:p w:rsidR="007174BC" w:rsidRPr="00772A0F" w:rsidRDefault="007174BC" w:rsidP="00FF42F8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20</w:t>
      </w:r>
      <w:r w:rsidRPr="00F45B31">
        <w:rPr>
          <w:rFonts w:ascii="Times New Roman" w:hAnsi="Times New Roman"/>
          <w:b/>
          <w:sz w:val="24"/>
          <w:szCs w:val="24"/>
        </w:rPr>
        <w:t xml:space="preserve"> октября </w:t>
      </w:r>
      <w:r>
        <w:rPr>
          <w:rFonts w:ascii="Times New Roman" w:hAnsi="Times New Roman"/>
          <w:b/>
          <w:sz w:val="24"/>
          <w:szCs w:val="24"/>
        </w:rPr>
        <w:t xml:space="preserve">по 11 ноября </w:t>
      </w:r>
      <w:r w:rsidRPr="00F45B31">
        <w:rPr>
          <w:rFonts w:ascii="Times New Roman" w:hAnsi="Times New Roman"/>
          <w:b/>
          <w:sz w:val="24"/>
          <w:szCs w:val="24"/>
        </w:rPr>
        <w:t>200</w:t>
      </w:r>
      <w:r>
        <w:rPr>
          <w:rFonts w:ascii="Times New Roman" w:hAnsi="Times New Roman"/>
          <w:b/>
          <w:sz w:val="24"/>
          <w:szCs w:val="24"/>
        </w:rPr>
        <w:t>9</w:t>
      </w:r>
      <w:r w:rsidRPr="00F45B31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ода в Калининграде пройдет 5</w:t>
      </w:r>
      <w:r w:rsidRPr="00F45B31">
        <w:rPr>
          <w:rFonts w:ascii="Times New Roman" w:hAnsi="Times New Roman"/>
          <w:b/>
          <w:sz w:val="24"/>
          <w:szCs w:val="24"/>
        </w:rPr>
        <w:t xml:space="preserve">-й фестиваль кино стран ЕС. Его организуют Представительство Европейской Комиссии в России, посольства, консульства и культурные центры стран ЕС совместно с кинотеатром «Заря». </w:t>
      </w:r>
      <w:r>
        <w:rPr>
          <w:rFonts w:ascii="Times New Roman" w:hAnsi="Times New Roman"/>
          <w:b/>
          <w:sz w:val="24"/>
          <w:szCs w:val="24"/>
        </w:rPr>
        <w:t>На официальной церемонии открытия фестиваля в среду, 21 октября,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российская премьера романтической драмы «Мамонт» именитого шведского режиссера Лукаса Мудиссона, номинированная на «Золотого медведя» на Берлинале-2009.</w:t>
      </w:r>
      <w:r w:rsidRPr="00F45B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 накануне, 20 октября, в рамках программы «По следам 2008» будет представлена ретроспектива фильмов чешского режиссера Яна Сверака, чей фильм «Пустые бутылки» завоевал на прошлогоднем фестивале Приз зрительских </w:t>
      </w:r>
      <w:r w:rsidRPr="00772A0F">
        <w:rPr>
          <w:rFonts w:ascii="Times New Roman" w:hAnsi="Times New Roman"/>
          <w:b/>
          <w:color w:val="000000"/>
          <w:sz w:val="24"/>
          <w:szCs w:val="24"/>
        </w:rPr>
        <w:t>симпатий.</w:t>
      </w:r>
    </w:p>
    <w:p w:rsidR="007174BC" w:rsidRPr="00772A0F" w:rsidRDefault="007174BC" w:rsidP="00772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72A0F">
        <w:rPr>
          <w:rFonts w:ascii="Times New Roman" w:hAnsi="Times New Roman"/>
          <w:color w:val="000000"/>
          <w:sz w:val="24"/>
          <w:szCs w:val="24"/>
        </w:rPr>
        <w:t xml:space="preserve">В церемонии открытия примут участие: от Европейского Союза – Генконсул Швеции в Калининграде Манне Венгеборг, Глава департамента прессы и информации Представительства Европейской Комиссии в России Денис Даниилидис, </w:t>
      </w:r>
      <w:r w:rsidRPr="00772A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Атташе по вопросам кино и СМИ Департамента по сотрудничеству и культуре Посольства Франции в России Кристин Ломон; Министр культуры Калиниградской области Михаил Андреев;  Президент 5-го фестиваля кино стран ЕС –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режиссер </w:t>
      </w:r>
      <w:r w:rsidRPr="00772A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Алексей Учитель; Со-президент –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сценарист, режиссер, продюсер, актер </w:t>
      </w:r>
      <w:r w:rsidRPr="00772A0F">
        <w:rPr>
          <w:rFonts w:ascii="Times New Roman" w:hAnsi="Times New Roman"/>
          <w:color w:val="000000"/>
          <w:sz w:val="24"/>
          <w:szCs w:val="24"/>
          <w:lang w:eastAsia="en-US"/>
        </w:rPr>
        <w:t>Клод Пиното (Франция)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7174BC" w:rsidRPr="00F45B31" w:rsidRDefault="007174BC" w:rsidP="00F45B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5B31">
        <w:rPr>
          <w:rFonts w:ascii="Times New Roman" w:hAnsi="Times New Roman"/>
          <w:sz w:val="24"/>
          <w:szCs w:val="24"/>
        </w:rPr>
        <w:t>Фестиваль кино стран ЕС</w:t>
      </w:r>
      <w:r>
        <w:rPr>
          <w:rFonts w:ascii="Times New Roman" w:hAnsi="Times New Roman"/>
          <w:sz w:val="24"/>
          <w:szCs w:val="24"/>
        </w:rPr>
        <w:t xml:space="preserve"> в Калининграде по праву считается </w:t>
      </w:r>
      <w:r w:rsidRPr="00F45B31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ним</w:t>
      </w:r>
      <w:r w:rsidRPr="00F45B31">
        <w:rPr>
          <w:rFonts w:ascii="Times New Roman" w:hAnsi="Times New Roman"/>
          <w:sz w:val="24"/>
          <w:szCs w:val="24"/>
        </w:rPr>
        <w:t xml:space="preserve"> из самых представительных в </w:t>
      </w:r>
      <w:r>
        <w:rPr>
          <w:rFonts w:ascii="Times New Roman" w:hAnsi="Times New Roman"/>
          <w:sz w:val="24"/>
          <w:szCs w:val="24"/>
        </w:rPr>
        <w:t>России</w:t>
      </w:r>
      <w:r w:rsidRPr="00F45B31">
        <w:rPr>
          <w:rFonts w:ascii="Times New Roman" w:hAnsi="Times New Roman"/>
          <w:sz w:val="24"/>
          <w:szCs w:val="24"/>
        </w:rPr>
        <w:t xml:space="preserve">. В этом году </w:t>
      </w:r>
      <w:r>
        <w:rPr>
          <w:rFonts w:ascii="Times New Roman" w:hAnsi="Times New Roman"/>
          <w:sz w:val="24"/>
          <w:szCs w:val="24"/>
        </w:rPr>
        <w:t>в программе фильмы из 24 стран ЕС; несколько лент также представляют ближайшие соседи ЕС. В</w:t>
      </w:r>
      <w:r w:rsidRPr="00F45B31">
        <w:rPr>
          <w:rFonts w:ascii="Times New Roman" w:hAnsi="Times New Roman"/>
          <w:sz w:val="24"/>
          <w:szCs w:val="24"/>
        </w:rPr>
        <w:t xml:space="preserve"> общей сложности будет показано </w:t>
      </w:r>
      <w:r>
        <w:rPr>
          <w:rFonts w:ascii="Times New Roman" w:hAnsi="Times New Roman"/>
          <w:sz w:val="24"/>
          <w:szCs w:val="24"/>
        </w:rPr>
        <w:t xml:space="preserve">порядка 100 </w:t>
      </w:r>
      <w:r w:rsidRPr="00F45B31"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, среди которых фильмы-обладатели </w:t>
      </w:r>
      <w:r w:rsidRPr="00F45B31">
        <w:rPr>
          <w:rFonts w:ascii="Times New Roman" w:hAnsi="Times New Roman"/>
          <w:sz w:val="24"/>
          <w:szCs w:val="24"/>
        </w:rPr>
        <w:t>национальных премий и наград</w:t>
      </w:r>
      <w:r>
        <w:rPr>
          <w:rFonts w:ascii="Times New Roman" w:hAnsi="Times New Roman"/>
          <w:sz w:val="24"/>
          <w:szCs w:val="24"/>
        </w:rPr>
        <w:t>, призеры</w:t>
      </w:r>
      <w:r w:rsidRPr="00F45B31">
        <w:rPr>
          <w:rFonts w:ascii="Times New Roman" w:hAnsi="Times New Roman"/>
          <w:sz w:val="24"/>
          <w:szCs w:val="24"/>
        </w:rPr>
        <w:t xml:space="preserve"> многочисленных международных </w:t>
      </w:r>
      <w:r>
        <w:rPr>
          <w:rFonts w:ascii="Times New Roman" w:hAnsi="Times New Roman"/>
          <w:sz w:val="24"/>
          <w:szCs w:val="24"/>
        </w:rPr>
        <w:t>кинофорумов,</w:t>
      </w:r>
      <w:r w:rsidRPr="00F45B31">
        <w:rPr>
          <w:rFonts w:ascii="Times New Roman" w:hAnsi="Times New Roman"/>
          <w:sz w:val="24"/>
          <w:szCs w:val="24"/>
        </w:rPr>
        <w:t xml:space="preserve"> участники конкурсной программы Берлинского, Каннского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45B31">
        <w:rPr>
          <w:rFonts w:ascii="Times New Roman" w:hAnsi="Times New Roman"/>
          <w:sz w:val="24"/>
          <w:szCs w:val="24"/>
        </w:rPr>
        <w:t>Венецианского фестивал</w:t>
      </w:r>
      <w:r>
        <w:rPr>
          <w:rFonts w:ascii="Times New Roman" w:hAnsi="Times New Roman"/>
          <w:sz w:val="24"/>
          <w:szCs w:val="24"/>
        </w:rPr>
        <w:t>ей последних лет, а также номинанты на премию</w:t>
      </w:r>
      <w:r w:rsidRPr="00F45B31">
        <w:rPr>
          <w:rFonts w:ascii="Times New Roman" w:hAnsi="Times New Roman"/>
          <w:sz w:val="24"/>
          <w:szCs w:val="24"/>
        </w:rPr>
        <w:t xml:space="preserve"> «Оскар»</w:t>
      </w:r>
      <w:r>
        <w:rPr>
          <w:rFonts w:ascii="Times New Roman" w:hAnsi="Times New Roman"/>
          <w:sz w:val="24"/>
          <w:szCs w:val="24"/>
        </w:rPr>
        <w:t xml:space="preserve"> 2009 года. Четырнадцать фильмов калининградцы увидят первыми в России. Будут также показаны фильмы, вызвавшие бурные дискуссии, как в мире кино, так и среди обычных зрителей – «Антихрист» (Дания) и «Гоморра» (Италия).</w:t>
      </w:r>
    </w:p>
    <w:p w:rsidR="007174BC" w:rsidRPr="00543C81" w:rsidRDefault="007174BC" w:rsidP="00F45B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5-го фестиваля кино стран ЕС </w:t>
      </w:r>
      <w:r w:rsidRPr="0066513B">
        <w:rPr>
          <w:rFonts w:ascii="Times New Roman" w:hAnsi="Times New Roman"/>
          <w:b/>
          <w:sz w:val="24"/>
          <w:szCs w:val="24"/>
        </w:rPr>
        <w:t>6 ретроспектив</w:t>
      </w:r>
      <w:r>
        <w:rPr>
          <w:rFonts w:ascii="Times New Roman" w:hAnsi="Times New Roman"/>
          <w:sz w:val="24"/>
          <w:szCs w:val="24"/>
        </w:rPr>
        <w:t xml:space="preserve">. Президент фестиваля Алексей Учитель и мэтр польской режиссуры </w:t>
      </w:r>
      <w:r w:rsidRPr="00543C81">
        <w:rPr>
          <w:rFonts w:ascii="Times New Roman" w:hAnsi="Times New Roman"/>
          <w:sz w:val="24"/>
          <w:szCs w:val="24"/>
        </w:rPr>
        <w:t>Кшиштоф Занусси</w:t>
      </w:r>
      <w:r>
        <w:rPr>
          <w:rFonts w:ascii="Times New Roman" w:hAnsi="Times New Roman"/>
          <w:sz w:val="24"/>
          <w:szCs w:val="24"/>
        </w:rPr>
        <w:t xml:space="preserve"> лично представят гостям ретроспективы своих фильмов. При поддержке Посольства Франции в России пройдут ретроспективы фильмов режиссёра и художника Жана Кокто, которому в этом году исполнилось бы 120 лет, и кинорежиссёра и актера Клода Пиното, </w:t>
      </w:r>
      <w:r w:rsidRPr="00543C81">
        <w:rPr>
          <w:rFonts w:ascii="Times New Roman" w:hAnsi="Times New Roman"/>
          <w:sz w:val="24"/>
          <w:szCs w:val="24"/>
        </w:rPr>
        <w:t>открывшего миру Софи Марсо. Также зрителей жд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543C81">
        <w:rPr>
          <w:rFonts w:ascii="Times New Roman" w:hAnsi="Times New Roman"/>
          <w:sz w:val="24"/>
          <w:szCs w:val="24"/>
        </w:rPr>
        <w:t>ретроспектив</w:t>
      </w:r>
      <w:r>
        <w:rPr>
          <w:rFonts w:ascii="Times New Roman" w:hAnsi="Times New Roman"/>
          <w:sz w:val="24"/>
          <w:szCs w:val="24"/>
        </w:rPr>
        <w:t>а фильмов Анджея Вайды, организованная при поддержке Генконсульства Польши.</w:t>
      </w:r>
    </w:p>
    <w:p w:rsidR="007174BC" w:rsidRPr="00F45B31" w:rsidRDefault="007174BC" w:rsidP="00F45B3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45B31">
        <w:rPr>
          <w:rFonts w:ascii="Times New Roman" w:hAnsi="Times New Roman"/>
          <w:sz w:val="24"/>
          <w:szCs w:val="24"/>
        </w:rPr>
        <w:t xml:space="preserve">В этом году </w:t>
      </w:r>
      <w:r>
        <w:rPr>
          <w:rFonts w:ascii="Times New Roman" w:hAnsi="Times New Roman"/>
          <w:sz w:val="24"/>
          <w:szCs w:val="24"/>
        </w:rPr>
        <w:t xml:space="preserve">открывается специальная </w:t>
      </w:r>
      <w:r w:rsidRPr="0066513B">
        <w:rPr>
          <w:rFonts w:ascii="Times New Roman" w:hAnsi="Times New Roman"/>
          <w:b/>
          <w:sz w:val="24"/>
          <w:szCs w:val="24"/>
        </w:rPr>
        <w:t>программа для детей</w:t>
      </w:r>
      <w:r>
        <w:rPr>
          <w:rFonts w:ascii="Times New Roman" w:hAnsi="Times New Roman"/>
          <w:sz w:val="24"/>
          <w:szCs w:val="24"/>
        </w:rPr>
        <w:t xml:space="preserve">, в которой будут представлены антология польской анимации и выдающаяся анимация и короткометражные фильмы пражской киношколы </w:t>
      </w:r>
      <w:r>
        <w:rPr>
          <w:rFonts w:ascii="Times New Roman" w:hAnsi="Times New Roman"/>
          <w:sz w:val="24"/>
          <w:szCs w:val="24"/>
          <w:lang w:val="en-US"/>
        </w:rPr>
        <w:t>FAMU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5B31">
        <w:rPr>
          <w:rFonts w:ascii="Times New Roman" w:hAnsi="Times New Roman"/>
          <w:sz w:val="24"/>
          <w:szCs w:val="24"/>
        </w:rPr>
        <w:t>Кроме того, организаторы продолж</w:t>
      </w:r>
      <w:r>
        <w:rPr>
          <w:rFonts w:ascii="Times New Roman" w:hAnsi="Times New Roman"/>
          <w:sz w:val="24"/>
          <w:szCs w:val="24"/>
        </w:rPr>
        <w:t>ат</w:t>
      </w:r>
      <w:r w:rsidRPr="00F45B31">
        <w:rPr>
          <w:rFonts w:ascii="Times New Roman" w:hAnsi="Times New Roman"/>
          <w:sz w:val="24"/>
          <w:szCs w:val="24"/>
        </w:rPr>
        <w:t xml:space="preserve"> традицию  </w:t>
      </w:r>
      <w:r w:rsidRPr="00F45B31">
        <w:rPr>
          <w:rFonts w:ascii="Times New Roman" w:hAnsi="Times New Roman"/>
          <w:b/>
          <w:sz w:val="24"/>
          <w:szCs w:val="24"/>
        </w:rPr>
        <w:t>Приза зрительских симпатий</w:t>
      </w:r>
      <w:r w:rsidRPr="00F45B31">
        <w:rPr>
          <w:rFonts w:ascii="Times New Roman" w:hAnsi="Times New Roman"/>
          <w:sz w:val="24"/>
          <w:szCs w:val="24"/>
        </w:rPr>
        <w:t>. Этот приз получит не какой-то конкретный фильм, а фактически сами зрители. Проголосовав за наиболее понравившийся фильм, зрител</w:t>
      </w:r>
      <w:r>
        <w:rPr>
          <w:rFonts w:ascii="Times New Roman" w:hAnsi="Times New Roman"/>
          <w:sz w:val="24"/>
          <w:szCs w:val="24"/>
        </w:rPr>
        <w:t>и</w:t>
      </w:r>
      <w:r w:rsidRPr="00F45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смогут </w:t>
      </w:r>
      <w:r w:rsidRPr="00F45B31">
        <w:rPr>
          <w:rFonts w:ascii="Times New Roman" w:hAnsi="Times New Roman"/>
          <w:sz w:val="24"/>
          <w:szCs w:val="24"/>
        </w:rPr>
        <w:t xml:space="preserve">еще раз его посмотреть на закрытии кинофестиваля </w:t>
      </w:r>
      <w:r>
        <w:rPr>
          <w:rFonts w:ascii="Times New Roman" w:hAnsi="Times New Roman"/>
          <w:sz w:val="24"/>
          <w:szCs w:val="24"/>
        </w:rPr>
        <w:t>11</w:t>
      </w:r>
      <w:r w:rsidRPr="00F45B31">
        <w:rPr>
          <w:rFonts w:ascii="Times New Roman" w:hAnsi="Times New Roman"/>
          <w:sz w:val="24"/>
          <w:szCs w:val="24"/>
        </w:rPr>
        <w:t xml:space="preserve"> ноября.</w:t>
      </w:r>
    </w:p>
    <w:p w:rsidR="007174BC" w:rsidRPr="00F45B31" w:rsidRDefault="007174BC" w:rsidP="00F45B3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5B31">
        <w:rPr>
          <w:rFonts w:ascii="Times New Roman" w:hAnsi="Times New Roman"/>
          <w:sz w:val="24"/>
          <w:szCs w:val="24"/>
        </w:rPr>
        <w:t>Помимо кино и</w:t>
      </w:r>
      <w:r>
        <w:rPr>
          <w:rFonts w:ascii="Times New Roman" w:hAnsi="Times New Roman"/>
          <w:sz w:val="24"/>
          <w:szCs w:val="24"/>
        </w:rPr>
        <w:t xml:space="preserve"> творческих встреч со зрителями</w:t>
      </w:r>
      <w:r w:rsidRPr="00F45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кинотеатре «Заря»</w:t>
      </w:r>
      <w:r w:rsidRPr="00F45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программе фестиваля и </w:t>
      </w:r>
      <w:r w:rsidRPr="006177D5">
        <w:rPr>
          <w:rFonts w:ascii="Times New Roman" w:hAnsi="Times New Roman"/>
          <w:b/>
          <w:sz w:val="24"/>
          <w:szCs w:val="24"/>
        </w:rPr>
        <w:t>другие культурно-развлекательные мероприятия</w:t>
      </w:r>
      <w:r>
        <w:rPr>
          <w:rFonts w:ascii="Times New Roman" w:hAnsi="Times New Roman"/>
          <w:sz w:val="24"/>
          <w:szCs w:val="24"/>
        </w:rPr>
        <w:t xml:space="preserve"> на нескольких площадках города. Среди них фотовыставки и выставка чешского киноплаката, вечер европейской кухни и моды, спектакли театра танца, конкурс причесок в стиле звезд европейского кино и </w:t>
      </w:r>
      <w:r>
        <w:rPr>
          <w:rFonts w:ascii="Times New Roman" w:hAnsi="Times New Roman"/>
          <w:sz w:val="24"/>
          <w:szCs w:val="24"/>
          <w:lang w:val="en-US"/>
        </w:rPr>
        <w:t>afterparty</w:t>
      </w:r>
      <w:r>
        <w:rPr>
          <w:rFonts w:ascii="Times New Roman" w:hAnsi="Times New Roman"/>
          <w:sz w:val="24"/>
          <w:szCs w:val="24"/>
        </w:rPr>
        <w:t xml:space="preserve"> в Светлогорске.</w:t>
      </w:r>
    </w:p>
    <w:p w:rsidR="007174BC" w:rsidRPr="00B87B10" w:rsidRDefault="007174BC" w:rsidP="00EF259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87B10">
        <w:rPr>
          <w:rFonts w:ascii="Times New Roman" w:hAnsi="Times New Roman"/>
          <w:sz w:val="24"/>
          <w:szCs w:val="24"/>
        </w:rPr>
        <w:t xml:space="preserve">Среди гостей фестиваля будут </w:t>
      </w:r>
      <w:r>
        <w:rPr>
          <w:rFonts w:ascii="Times New Roman" w:hAnsi="Times New Roman"/>
          <w:sz w:val="24"/>
          <w:szCs w:val="24"/>
        </w:rPr>
        <w:t xml:space="preserve">ирландский </w:t>
      </w:r>
      <w:r w:rsidRPr="00B87B10">
        <w:rPr>
          <w:rFonts w:ascii="Times New Roman" w:hAnsi="Times New Roman"/>
          <w:sz w:val="24"/>
          <w:szCs w:val="24"/>
        </w:rPr>
        <w:t>с</w:t>
      </w:r>
      <w:r w:rsidRPr="00B87B10">
        <w:rPr>
          <w:rFonts w:ascii="Times New Roman" w:hAnsi="Times New Roman"/>
          <w:color w:val="000000"/>
          <w:sz w:val="24"/>
          <w:szCs w:val="24"/>
        </w:rPr>
        <w:t>ценарист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B87B10">
        <w:rPr>
          <w:rFonts w:ascii="Times New Roman" w:hAnsi="Times New Roman"/>
          <w:color w:val="000000"/>
          <w:sz w:val="24"/>
          <w:szCs w:val="24"/>
        </w:rPr>
        <w:t>режиссер Джерард Мак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87B10"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B87B10">
        <w:rPr>
          <w:rFonts w:ascii="Times New Roman" w:hAnsi="Times New Roman"/>
          <w:color w:val="000000"/>
          <w:sz w:val="24"/>
          <w:szCs w:val="24"/>
        </w:rPr>
        <w:t xml:space="preserve">и, атташе по культуре Посольства Ирландии в РФ Питер О'Коннор, советник по культуре Посольства Испании в РФ Хавьер </w:t>
      </w:r>
      <w:r w:rsidRPr="00B87B10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Гарсия Ларраче</w:t>
      </w:r>
      <w:r w:rsidRPr="00B87B10">
        <w:rPr>
          <w:rStyle w:val="Emphasis"/>
          <w:rFonts w:ascii="Times New Roman" w:hAnsi="Times New Roman"/>
          <w:color w:val="000000"/>
          <w:sz w:val="24"/>
          <w:szCs w:val="24"/>
        </w:rPr>
        <w:t>,</w:t>
      </w:r>
      <w:r w:rsidRPr="00B87B10">
        <w:rPr>
          <w:rFonts w:ascii="Times New Roman" w:hAnsi="Times New Roman"/>
          <w:iCs/>
          <w:color w:val="000000"/>
          <w:sz w:val="24"/>
          <w:szCs w:val="24"/>
        </w:rPr>
        <w:t xml:space="preserve"> д</w:t>
      </w:r>
      <w:r w:rsidRPr="00B87B10">
        <w:rPr>
          <w:rFonts w:ascii="Times New Roman" w:hAnsi="Times New Roman"/>
          <w:color w:val="000000"/>
          <w:sz w:val="24"/>
          <w:szCs w:val="24"/>
        </w:rPr>
        <w:t xml:space="preserve">иректор Итальянского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87B10">
        <w:rPr>
          <w:rFonts w:ascii="Times New Roman" w:hAnsi="Times New Roman"/>
          <w:color w:val="000000"/>
          <w:sz w:val="24"/>
          <w:szCs w:val="24"/>
        </w:rPr>
        <w:t xml:space="preserve">нститута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87B10">
        <w:rPr>
          <w:rFonts w:ascii="Times New Roman" w:hAnsi="Times New Roman"/>
          <w:color w:val="000000"/>
          <w:sz w:val="24"/>
          <w:szCs w:val="24"/>
        </w:rPr>
        <w:t xml:space="preserve">ультуры в Москве </w:t>
      </w:r>
      <w:r w:rsidRPr="00B87B10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Альберто ди Мауро</w:t>
      </w:r>
      <w:r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 и др.</w:t>
      </w:r>
      <w:r w:rsidRPr="00B87B10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r w:rsidRPr="00B87B10">
        <w:rPr>
          <w:rFonts w:ascii="Times New Roman" w:hAnsi="Times New Roman"/>
          <w:sz w:val="24"/>
          <w:szCs w:val="24"/>
        </w:rPr>
        <w:t xml:space="preserve"> </w:t>
      </w:r>
    </w:p>
    <w:p w:rsidR="007174BC" w:rsidRPr="00AD39F4" w:rsidRDefault="007174BC" w:rsidP="001E19DB">
      <w:pPr>
        <w:spacing w:after="12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показов и буклет фестиваля можно найти на сайте Представительства Европейской Комиссии в России по адресу: </w:t>
      </w:r>
      <w:hyperlink r:id="rId8" w:history="1">
        <w:r w:rsidRPr="00AD39F4">
          <w:rPr>
            <w:rStyle w:val="Hyperlink"/>
            <w:rFonts w:ascii="Times New Roman" w:hAnsi="Times New Roman"/>
            <w:b/>
            <w:sz w:val="24"/>
            <w:szCs w:val="24"/>
          </w:rPr>
          <w:t>http://www.delrus.ec.europa.eu/ru/p_295.htm</w:t>
        </w:r>
      </w:hyperlink>
    </w:p>
    <w:p w:rsidR="007174BC" w:rsidRDefault="007174BC" w:rsidP="001E19D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174BC" w:rsidRPr="00AD39F4" w:rsidRDefault="007174BC" w:rsidP="001E19DB">
      <w:pPr>
        <w:spacing w:after="120"/>
        <w:rPr>
          <w:rFonts w:ascii="Times New Roman" w:hAnsi="Times New Roman"/>
          <w:b/>
          <w:sz w:val="24"/>
          <w:szCs w:val="24"/>
        </w:rPr>
      </w:pPr>
      <w:r w:rsidRPr="00AD39F4">
        <w:rPr>
          <w:rFonts w:ascii="Times New Roman" w:hAnsi="Times New Roman"/>
          <w:b/>
          <w:sz w:val="24"/>
          <w:szCs w:val="24"/>
        </w:rPr>
        <w:t>История фестиваля кино стран ЕС в Калининграде:</w:t>
      </w:r>
    </w:p>
    <w:p w:rsidR="007174BC" w:rsidRPr="00F45B31" w:rsidRDefault="007174BC" w:rsidP="001E19D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45B31">
        <w:rPr>
          <w:rFonts w:ascii="Times New Roman" w:hAnsi="Times New Roman"/>
          <w:sz w:val="24"/>
          <w:szCs w:val="24"/>
        </w:rPr>
        <w:t>Впервые</w:t>
      </w:r>
      <w:r w:rsidRPr="00F45B31">
        <w:rPr>
          <w:rFonts w:ascii="Times New Roman" w:hAnsi="Times New Roman"/>
          <w:b/>
          <w:sz w:val="24"/>
          <w:szCs w:val="24"/>
        </w:rPr>
        <w:t xml:space="preserve"> </w:t>
      </w:r>
      <w:r w:rsidRPr="00F45B31">
        <w:rPr>
          <w:rFonts w:ascii="Times New Roman" w:hAnsi="Times New Roman"/>
          <w:sz w:val="24"/>
          <w:szCs w:val="24"/>
        </w:rPr>
        <w:t xml:space="preserve"> фестиваль был проведен в 2005 году в честь 750-летия города. Тогда предполагалось, что это будет одноразовое событие. Однако фестиваль имел настолько большой успех, что на следующий год было решено его повторить. Теперь можно с уверенностью сказать, что он стал ежегодным событием в культурной жизни региона. В </w:t>
      </w:r>
      <w:r>
        <w:rPr>
          <w:rFonts w:ascii="Times New Roman" w:hAnsi="Times New Roman"/>
          <w:sz w:val="24"/>
          <w:szCs w:val="24"/>
        </w:rPr>
        <w:t>2008</w:t>
      </w:r>
      <w:r w:rsidRPr="00F45B31">
        <w:rPr>
          <w:rFonts w:ascii="Times New Roman" w:hAnsi="Times New Roman"/>
          <w:sz w:val="24"/>
          <w:szCs w:val="24"/>
        </w:rPr>
        <w:t xml:space="preserve"> году фестиваль посетил</w:t>
      </w:r>
      <w:r>
        <w:rPr>
          <w:rFonts w:ascii="Times New Roman" w:hAnsi="Times New Roman"/>
          <w:sz w:val="24"/>
          <w:szCs w:val="24"/>
        </w:rPr>
        <w:t>и</w:t>
      </w:r>
      <w:r w:rsidRPr="00F45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около 14 тысяч человек, что два раза больше по сравнению с предыдущим годом.</w:t>
      </w:r>
    </w:p>
    <w:p w:rsidR="007174BC" w:rsidRPr="006177D5" w:rsidRDefault="007174BC" w:rsidP="001E19D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A16A5">
        <w:rPr>
          <w:rFonts w:ascii="Times New Roman" w:hAnsi="Times New Roman"/>
          <w:b/>
          <w:sz w:val="24"/>
          <w:szCs w:val="24"/>
        </w:rPr>
        <w:t>Пресс-конференция</w:t>
      </w:r>
      <w:r>
        <w:rPr>
          <w:rFonts w:ascii="Times New Roman" w:hAnsi="Times New Roman"/>
          <w:b/>
          <w:sz w:val="24"/>
          <w:szCs w:val="24"/>
        </w:rPr>
        <w:t xml:space="preserve"> с участием организаторов и президентов фестиваля состоится</w:t>
      </w:r>
      <w:r w:rsidRPr="00BA16A5">
        <w:rPr>
          <w:rFonts w:ascii="Times New Roman" w:hAnsi="Times New Roman"/>
          <w:b/>
          <w:sz w:val="24"/>
          <w:szCs w:val="24"/>
        </w:rPr>
        <w:t xml:space="preserve"> </w:t>
      </w:r>
      <w:r w:rsidRPr="001E19DB">
        <w:rPr>
          <w:rFonts w:ascii="Times New Roman" w:hAnsi="Times New Roman"/>
          <w:b/>
          <w:sz w:val="24"/>
          <w:szCs w:val="24"/>
          <w:u w:val="single"/>
        </w:rPr>
        <w:t>в среду, 21 октября в 14:30 в отеле «Люмьер»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BA16A5">
        <w:rPr>
          <w:rFonts w:ascii="Times New Roman" w:hAnsi="Times New Roman"/>
          <w:b/>
          <w:sz w:val="24"/>
          <w:szCs w:val="24"/>
        </w:rPr>
        <w:t>Светлогорск</w:t>
      </w:r>
      <w:r>
        <w:rPr>
          <w:rFonts w:ascii="Times New Roman" w:hAnsi="Times New Roman"/>
          <w:b/>
          <w:sz w:val="24"/>
          <w:szCs w:val="24"/>
        </w:rPr>
        <w:t>, Лермонтовский пер. 2 А)</w:t>
      </w:r>
      <w:r w:rsidRPr="00BA16A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Будет организован транспорт. На пресс-конференции будет предоставляться </w:t>
      </w:r>
      <w:r w:rsidRPr="006177D5">
        <w:rPr>
          <w:rFonts w:ascii="Times New Roman" w:hAnsi="Times New Roman"/>
          <w:b/>
          <w:sz w:val="24"/>
          <w:szCs w:val="24"/>
        </w:rPr>
        <w:t>полная фестивальная аккредитация.</w:t>
      </w:r>
    </w:p>
    <w:p w:rsidR="007174BC" w:rsidRDefault="007174BC" w:rsidP="001E19D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77D5">
        <w:rPr>
          <w:rFonts w:ascii="Times New Roman" w:hAnsi="Times New Roman"/>
          <w:b/>
          <w:sz w:val="24"/>
          <w:szCs w:val="24"/>
        </w:rPr>
        <w:t xml:space="preserve">Журналисты также приглашаются на пресс-показ романтической комедии «Бум» </w:t>
      </w:r>
      <w:r>
        <w:rPr>
          <w:rFonts w:ascii="Times New Roman" w:hAnsi="Times New Roman"/>
          <w:b/>
          <w:sz w:val="24"/>
          <w:szCs w:val="24"/>
        </w:rPr>
        <w:t xml:space="preserve">Со-президента фестиваля </w:t>
      </w:r>
      <w:r w:rsidRPr="006177D5">
        <w:rPr>
          <w:rFonts w:ascii="Times New Roman" w:hAnsi="Times New Roman"/>
          <w:b/>
          <w:sz w:val="24"/>
          <w:szCs w:val="24"/>
        </w:rPr>
        <w:t xml:space="preserve">Клода Пиното (в гл. роли Софи Марсо), который состоится в кинотеатре «Заря» во </w:t>
      </w:r>
      <w:r w:rsidRPr="001E19DB">
        <w:rPr>
          <w:rFonts w:ascii="Times New Roman" w:hAnsi="Times New Roman"/>
          <w:b/>
          <w:sz w:val="24"/>
          <w:szCs w:val="24"/>
          <w:u w:val="single"/>
        </w:rPr>
        <w:t>вторник, 20-го октября в 13:00 час</w:t>
      </w:r>
      <w:r w:rsidRPr="006177D5">
        <w:rPr>
          <w:rFonts w:ascii="Times New Roman" w:hAnsi="Times New Roman"/>
          <w:b/>
          <w:sz w:val="24"/>
          <w:szCs w:val="24"/>
        </w:rPr>
        <w:t xml:space="preserve">. </w:t>
      </w:r>
    </w:p>
    <w:p w:rsidR="007174BC" w:rsidRPr="00AD39F4" w:rsidRDefault="007174BC" w:rsidP="00AD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39F4">
        <w:rPr>
          <w:rFonts w:ascii="Times New Roman" w:hAnsi="Times New Roman"/>
          <w:b/>
          <w:sz w:val="24"/>
          <w:szCs w:val="24"/>
        </w:rPr>
        <w:t xml:space="preserve">Аккредитация на пресс-показ 20 октября и пресс-конференцию 21 октября </w:t>
      </w:r>
    </w:p>
    <w:p w:rsidR="007174BC" w:rsidRPr="00AD39F4" w:rsidRDefault="007174BC" w:rsidP="00AD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39F4">
        <w:rPr>
          <w:rFonts w:ascii="Times New Roman" w:hAnsi="Times New Roman"/>
          <w:b/>
          <w:sz w:val="24"/>
          <w:szCs w:val="24"/>
        </w:rPr>
        <w:t xml:space="preserve">у пресс-секретаря кинотеатра «Заря» Романа Гусева </w:t>
      </w:r>
    </w:p>
    <w:p w:rsidR="007174BC" w:rsidRPr="00AD39F4" w:rsidRDefault="007174BC" w:rsidP="00AD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9F4">
        <w:rPr>
          <w:rFonts w:ascii="Times New Roman" w:hAnsi="Times New Roman"/>
          <w:b/>
          <w:sz w:val="24"/>
          <w:szCs w:val="24"/>
        </w:rPr>
        <w:t xml:space="preserve">по телефону </w:t>
      </w:r>
      <w:r w:rsidRPr="00AD39F4">
        <w:rPr>
          <w:rFonts w:ascii="Times New Roman" w:hAnsi="Times New Roman"/>
          <w:b/>
          <w:sz w:val="24"/>
          <w:szCs w:val="24"/>
          <w:lang w:eastAsia="en-US"/>
        </w:rPr>
        <w:t xml:space="preserve">8 905 246 70 66 </w:t>
      </w:r>
      <w:r w:rsidRPr="00AD39F4">
        <w:rPr>
          <w:rFonts w:ascii="Times New Roman" w:hAnsi="Times New Roman"/>
          <w:b/>
          <w:sz w:val="24"/>
          <w:szCs w:val="24"/>
        </w:rPr>
        <w:t xml:space="preserve">или эл. почте: </w:t>
      </w:r>
      <w:hyperlink r:id="rId9" w:history="1">
        <w:r w:rsidRPr="00AD39F4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kinozarya@yandex.ru</w:t>
        </w:r>
      </w:hyperlink>
    </w:p>
    <w:p w:rsidR="007174BC" w:rsidRPr="00F45B31" w:rsidRDefault="007174BC" w:rsidP="00FF42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74BC" w:rsidRPr="00AE1BC8" w:rsidRDefault="007174BC" w:rsidP="005B2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1BC8">
        <w:rPr>
          <w:rFonts w:ascii="Times New Roman" w:hAnsi="Times New Roman"/>
          <w:b/>
          <w:sz w:val="24"/>
          <w:szCs w:val="24"/>
        </w:rPr>
        <w:t>Дополнительная информация:</w:t>
      </w:r>
    </w:p>
    <w:p w:rsidR="007174BC" w:rsidRPr="00AE1BC8" w:rsidRDefault="007174BC" w:rsidP="005B20BF">
      <w:pPr>
        <w:spacing w:after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0449" w:type="dxa"/>
        <w:tblLook w:val="01E0"/>
      </w:tblPr>
      <w:tblGrid>
        <w:gridCol w:w="5508"/>
        <w:gridCol w:w="4941"/>
      </w:tblGrid>
      <w:tr w:rsidR="007174BC" w:rsidTr="003004BD">
        <w:tc>
          <w:tcPr>
            <w:tcW w:w="5508" w:type="dxa"/>
          </w:tcPr>
          <w:p w:rsidR="007174BC" w:rsidRPr="0000251F" w:rsidRDefault="007174BC" w:rsidP="000025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51F">
              <w:rPr>
                <w:rFonts w:ascii="Times New Roman" w:hAnsi="Times New Roman"/>
                <w:sz w:val="24"/>
                <w:szCs w:val="24"/>
              </w:rPr>
              <w:t>Александра Набокина</w:t>
            </w:r>
          </w:p>
          <w:p w:rsidR="007174BC" w:rsidRPr="0000251F" w:rsidRDefault="007174BC" w:rsidP="000025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51F">
              <w:rPr>
                <w:rFonts w:ascii="Times New Roman" w:hAnsi="Times New Roman"/>
                <w:sz w:val="24"/>
                <w:szCs w:val="24"/>
              </w:rPr>
              <w:t>Зам. главы департамента прессы и информации</w:t>
            </w:r>
          </w:p>
          <w:p w:rsidR="007174BC" w:rsidRPr="0000251F" w:rsidRDefault="007174BC" w:rsidP="000025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51F">
              <w:rPr>
                <w:rFonts w:ascii="Times New Roman" w:hAnsi="Times New Roman"/>
                <w:sz w:val="24"/>
                <w:szCs w:val="24"/>
              </w:rPr>
              <w:t>Представительства Европейской Комиссии в РФ</w:t>
            </w:r>
          </w:p>
          <w:p w:rsidR="007174BC" w:rsidRPr="0000251F" w:rsidRDefault="007174BC" w:rsidP="000025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51F">
              <w:rPr>
                <w:rFonts w:ascii="Times New Roman" w:hAnsi="Times New Roman"/>
                <w:sz w:val="24"/>
                <w:szCs w:val="24"/>
              </w:rPr>
              <w:t>Тел. +7 (495) 721 20 07</w:t>
            </w:r>
            <w:r>
              <w:rPr>
                <w:rFonts w:ascii="Times New Roman" w:hAnsi="Times New Roman"/>
                <w:sz w:val="24"/>
                <w:szCs w:val="24"/>
              </w:rPr>
              <w:t>; +7 985 211 46 28</w:t>
            </w:r>
          </w:p>
          <w:p w:rsidR="007174BC" w:rsidRPr="0000251F" w:rsidRDefault="007174BC" w:rsidP="000025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alexandra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nabokina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ec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europa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eu</w:t>
              </w:r>
            </w:hyperlink>
          </w:p>
        </w:tc>
        <w:tc>
          <w:tcPr>
            <w:tcW w:w="4941" w:type="dxa"/>
          </w:tcPr>
          <w:p w:rsidR="007174BC" w:rsidRPr="0000251F" w:rsidRDefault="007174BC" w:rsidP="000025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51F">
              <w:rPr>
                <w:rFonts w:ascii="Times New Roman" w:hAnsi="Times New Roman"/>
                <w:sz w:val="24"/>
                <w:szCs w:val="24"/>
              </w:rPr>
              <w:t>Артем Рыжков</w:t>
            </w:r>
          </w:p>
          <w:p w:rsidR="007174BC" w:rsidRPr="0000251F" w:rsidRDefault="007174BC" w:rsidP="000025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51F">
              <w:rPr>
                <w:rFonts w:ascii="Times New Roman" w:hAnsi="Times New Roman"/>
                <w:sz w:val="24"/>
                <w:szCs w:val="24"/>
              </w:rPr>
              <w:t>Арт-директор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фестиваля</w:t>
            </w:r>
          </w:p>
          <w:p w:rsidR="007174BC" w:rsidRPr="0000251F" w:rsidRDefault="007174BC" w:rsidP="000025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51F">
              <w:rPr>
                <w:rFonts w:ascii="Times New Roman" w:hAnsi="Times New Roman"/>
                <w:sz w:val="24"/>
                <w:szCs w:val="24"/>
              </w:rPr>
              <w:t>Кинотеатр «Заря»</w:t>
            </w:r>
          </w:p>
          <w:p w:rsidR="007174BC" w:rsidRPr="0000251F" w:rsidRDefault="007174BC" w:rsidP="000025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51F">
              <w:rPr>
                <w:rFonts w:ascii="Times New Roman" w:hAnsi="Times New Roman"/>
                <w:sz w:val="24"/>
                <w:szCs w:val="24"/>
              </w:rPr>
              <w:t>Тел. +7 (4012) 21 59 70</w:t>
            </w:r>
          </w:p>
          <w:p w:rsidR="007174BC" w:rsidRPr="0000251F" w:rsidRDefault="007174BC" w:rsidP="000025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art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club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universal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0251F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com</w:t>
              </w:r>
            </w:hyperlink>
          </w:p>
        </w:tc>
      </w:tr>
    </w:tbl>
    <w:p w:rsidR="007174BC" w:rsidRPr="0091414D" w:rsidRDefault="007174BC" w:rsidP="00F45B31">
      <w:pPr>
        <w:rPr>
          <w:rFonts w:ascii="Arial" w:hAnsi="Arial" w:cs="Arial"/>
        </w:rPr>
      </w:pPr>
    </w:p>
    <w:sectPr w:rsidR="007174BC" w:rsidRPr="0091414D" w:rsidSect="00AD39F4">
      <w:footerReference w:type="even" r:id="rId12"/>
      <w:footerReference w:type="default" r:id="rId13"/>
      <w:pgSz w:w="11906" w:h="16838"/>
      <w:pgMar w:top="539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BC" w:rsidRDefault="007174BC" w:rsidP="00721DA8">
      <w:pPr>
        <w:spacing w:after="0" w:line="240" w:lineRule="auto"/>
      </w:pPr>
      <w:r>
        <w:separator/>
      </w:r>
    </w:p>
  </w:endnote>
  <w:endnote w:type="continuationSeparator" w:id="0">
    <w:p w:rsidR="007174BC" w:rsidRDefault="007174BC" w:rsidP="0072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BC" w:rsidRDefault="007174BC" w:rsidP="000B2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174BC" w:rsidRDefault="007174BC" w:rsidP="005C77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BC" w:rsidRDefault="007174BC" w:rsidP="000B2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174BC" w:rsidRDefault="007174BC" w:rsidP="005C0B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BC" w:rsidRDefault="007174BC" w:rsidP="00721DA8">
      <w:pPr>
        <w:spacing w:after="0" w:line="240" w:lineRule="auto"/>
      </w:pPr>
      <w:r>
        <w:separator/>
      </w:r>
    </w:p>
  </w:footnote>
  <w:footnote w:type="continuationSeparator" w:id="0">
    <w:p w:rsidR="007174BC" w:rsidRDefault="007174BC" w:rsidP="0072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96C"/>
    <w:multiLevelType w:val="multilevel"/>
    <w:tmpl w:val="44BC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53221"/>
    <w:multiLevelType w:val="hybridMultilevel"/>
    <w:tmpl w:val="AF26D928"/>
    <w:lvl w:ilvl="0" w:tplc="3364DF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outline/>
        <w:shadow/>
        <w:emboss w:val="0"/>
        <w:imprint w:val="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B31"/>
    <w:rsid w:val="0000251F"/>
    <w:rsid w:val="0000673B"/>
    <w:rsid w:val="00022269"/>
    <w:rsid w:val="00031234"/>
    <w:rsid w:val="00053D18"/>
    <w:rsid w:val="000718F0"/>
    <w:rsid w:val="00090232"/>
    <w:rsid w:val="000B2CD2"/>
    <w:rsid w:val="001E19DB"/>
    <w:rsid w:val="002033C7"/>
    <w:rsid w:val="00205D0C"/>
    <w:rsid w:val="0027196F"/>
    <w:rsid w:val="002A5EA8"/>
    <w:rsid w:val="003004BD"/>
    <w:rsid w:val="00301901"/>
    <w:rsid w:val="00304603"/>
    <w:rsid w:val="00342136"/>
    <w:rsid w:val="0036060C"/>
    <w:rsid w:val="00362B37"/>
    <w:rsid w:val="003E198F"/>
    <w:rsid w:val="00406A16"/>
    <w:rsid w:val="004839DC"/>
    <w:rsid w:val="00487CAA"/>
    <w:rsid w:val="004D18EF"/>
    <w:rsid w:val="00515169"/>
    <w:rsid w:val="00521DBE"/>
    <w:rsid w:val="00543C81"/>
    <w:rsid w:val="005879E7"/>
    <w:rsid w:val="005B20BF"/>
    <w:rsid w:val="005C0BB3"/>
    <w:rsid w:val="005C77A9"/>
    <w:rsid w:val="005D6140"/>
    <w:rsid w:val="005D7EC6"/>
    <w:rsid w:val="005E1248"/>
    <w:rsid w:val="006177D5"/>
    <w:rsid w:val="00634F60"/>
    <w:rsid w:val="006373FC"/>
    <w:rsid w:val="00651985"/>
    <w:rsid w:val="0066513B"/>
    <w:rsid w:val="00692156"/>
    <w:rsid w:val="006A11A3"/>
    <w:rsid w:val="007174BC"/>
    <w:rsid w:val="00721DA8"/>
    <w:rsid w:val="00772A0F"/>
    <w:rsid w:val="007B6CCE"/>
    <w:rsid w:val="007C1279"/>
    <w:rsid w:val="007E0D0C"/>
    <w:rsid w:val="007E7218"/>
    <w:rsid w:val="007F35A2"/>
    <w:rsid w:val="008C45C2"/>
    <w:rsid w:val="008E152F"/>
    <w:rsid w:val="00902876"/>
    <w:rsid w:val="0091414D"/>
    <w:rsid w:val="00922411"/>
    <w:rsid w:val="00942CE4"/>
    <w:rsid w:val="009B5A0F"/>
    <w:rsid w:val="009C5C5A"/>
    <w:rsid w:val="009E5B19"/>
    <w:rsid w:val="00A27B15"/>
    <w:rsid w:val="00A50211"/>
    <w:rsid w:val="00A77483"/>
    <w:rsid w:val="00A879A2"/>
    <w:rsid w:val="00AA31BC"/>
    <w:rsid w:val="00AD1AD7"/>
    <w:rsid w:val="00AD39F4"/>
    <w:rsid w:val="00AE14FC"/>
    <w:rsid w:val="00AE1BC8"/>
    <w:rsid w:val="00B63067"/>
    <w:rsid w:val="00B87B10"/>
    <w:rsid w:val="00BA16A5"/>
    <w:rsid w:val="00C3356F"/>
    <w:rsid w:val="00C84CD6"/>
    <w:rsid w:val="00C94559"/>
    <w:rsid w:val="00CE7EBF"/>
    <w:rsid w:val="00D21170"/>
    <w:rsid w:val="00D41C60"/>
    <w:rsid w:val="00D7213C"/>
    <w:rsid w:val="00DE7BBD"/>
    <w:rsid w:val="00EB7B75"/>
    <w:rsid w:val="00EF259A"/>
    <w:rsid w:val="00F45B31"/>
    <w:rsid w:val="00F8006B"/>
    <w:rsid w:val="00F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45B3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45B3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5B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5B3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5B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B20BF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uiPriority w:val="99"/>
    <w:rsid w:val="00AE1BC8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43C81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sid w:val="00AE14F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rus.ec.europa.eu/ru/p_29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@club-universa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xandra.nabokina@ec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ozary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794</Words>
  <Characters>4678</Characters>
  <Application>Microsoft Office Outlook</Application>
  <DocSecurity>0</DocSecurity>
  <Lines>0</Lines>
  <Paragraphs>0</Paragraphs>
  <ScaleCrop>false</ScaleCrop>
  <Company>AKKO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Елена Громова</dc:creator>
  <cp:keywords/>
  <dc:description/>
  <cp:lastModifiedBy>Nabokina</cp:lastModifiedBy>
  <cp:revision>4</cp:revision>
  <cp:lastPrinted>2009-10-12T12:14:00Z</cp:lastPrinted>
  <dcterms:created xsi:type="dcterms:W3CDTF">2009-10-15T10:40:00Z</dcterms:created>
  <dcterms:modified xsi:type="dcterms:W3CDTF">2009-10-16T07:00:00Z</dcterms:modified>
</cp:coreProperties>
</file>